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D0" w:rsidRDefault="00F42DD0" w:rsidP="00385632">
      <w:pPr>
        <w:rPr>
          <w:b/>
          <w:lang w:val="sr-Cyrl-RS"/>
        </w:rPr>
      </w:pPr>
      <w:bookmarkStart w:id="0" w:name="_GoBack"/>
      <w:bookmarkEnd w:id="0"/>
    </w:p>
    <w:p w:rsidR="00E1336E" w:rsidRDefault="00E1336E" w:rsidP="009F7AD5">
      <w:pPr>
        <w:jc w:val="center"/>
        <w:rPr>
          <w:b/>
          <w:lang w:val="sr-Latn-RS"/>
        </w:rPr>
      </w:pPr>
      <w:r>
        <w:rPr>
          <w:b/>
          <w:lang w:val="sr-Cyrl-RS"/>
        </w:rPr>
        <w:t xml:space="preserve">ШЕСТИ </w:t>
      </w:r>
      <w:r w:rsidRPr="00E1336E">
        <w:rPr>
          <w:b/>
          <w:lang w:val="sr-Cyrl-RS"/>
        </w:rPr>
        <w:t>РАЗРЕД</w:t>
      </w:r>
    </w:p>
    <w:p w:rsidR="00001C9C" w:rsidRPr="00001C9C" w:rsidRDefault="00001C9C" w:rsidP="009F7AD5">
      <w:pPr>
        <w:jc w:val="center"/>
        <w:rPr>
          <w:b/>
          <w:lang w:val="sr-Latn-RS"/>
        </w:rPr>
      </w:pPr>
    </w:p>
    <w:p w:rsidR="00E1336E" w:rsidRDefault="00E1336E" w:rsidP="00E1336E">
      <w:pPr>
        <w:rPr>
          <w:lang w:val="sr-Latn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862"/>
        <w:gridCol w:w="2566"/>
        <w:gridCol w:w="2997"/>
      </w:tblGrid>
      <w:tr w:rsidR="00E1336E" w:rsidTr="005503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6E" w:rsidRDefault="00E1336E" w:rsidP="00550300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E1336E" w:rsidRDefault="00E1336E" w:rsidP="00550300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СРПСКИ ЈЕЗИК И КЊИЖЕВНОСТ</w:t>
            </w:r>
          </w:p>
          <w:p w:rsidR="00E1336E" w:rsidRDefault="00E1336E" w:rsidP="00550300">
            <w:pPr>
              <w:spacing w:line="276" w:lineRule="auto"/>
              <w:rPr>
                <w:b/>
                <w:bCs/>
                <w:lang w:val="sr-Cyrl-CS"/>
              </w:rPr>
            </w:pPr>
          </w:p>
        </w:tc>
      </w:tr>
      <w:tr w:rsidR="00E1336E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1336E" w:rsidRDefault="00E1336E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1336E" w:rsidRDefault="00E1336E" w:rsidP="00550300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E1336E" w:rsidRDefault="00E1336E" w:rsidP="00550300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1336E" w:rsidRDefault="00E1336E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1336E" w:rsidRDefault="00E1336E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001C9C" w:rsidTr="001F7216">
        <w:trPr>
          <w:jc w:val="center"/>
        </w:trPr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Default="00001C9C" w:rsidP="00550300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Pr="00FE68E0" w:rsidRDefault="00001C9C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Default="00001C9C" w:rsidP="00E4568B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Default="00001C9C" w:rsidP="00550300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001C9C" w:rsidTr="00001C9C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C9C" w:rsidRDefault="00001C9C" w:rsidP="0055030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Default="00001C9C" w:rsidP="00001C9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i/>
                <w:lang w:val="sr-Cyrl-RS"/>
              </w:rPr>
              <w:t>СРПСКИ ЈЕЗИК И КЊИЖЕВНОСТ за шести</w:t>
            </w:r>
            <w:r w:rsidRPr="004D7780">
              <w:rPr>
                <w:i/>
                <w:lang w:val="sr-Cyrl-RS"/>
              </w:rPr>
              <w:t xml:space="preserve">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001C9C" w:rsidRDefault="00001C9C" w:rsidP="00001C9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комплет;</w:t>
            </w:r>
          </w:p>
          <w:p w:rsidR="00001C9C" w:rsidRPr="0056429F" w:rsidRDefault="00001C9C" w:rsidP="00001C9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Default="00001C9C" w:rsidP="00E4568B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C9C" w:rsidRDefault="00001C9C" w:rsidP="0055030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650-02-00055/2019-07 </w:t>
            </w:r>
          </w:p>
          <w:p w:rsidR="00001C9C" w:rsidRDefault="00001C9C" w:rsidP="0055030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27.3.2019.</w:t>
            </w:r>
          </w:p>
        </w:tc>
      </w:tr>
      <w:tr w:rsidR="00001C9C" w:rsidTr="00001C9C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C9C" w:rsidRDefault="00001C9C" w:rsidP="00550300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Default="00001C9C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C17762">
              <w:rPr>
                <w:b/>
                <w:i/>
                <w:lang w:val="sr-Cyrl-RS"/>
              </w:rPr>
              <w:t>Читанка</w:t>
            </w:r>
            <w:r w:rsidRPr="00C17762">
              <w:rPr>
                <w:i/>
                <w:lang w:val="sr-Cyrl-RS"/>
              </w:rPr>
              <w:t>, српски језик и књижевност за шести разред основне школе</w:t>
            </w:r>
          </w:p>
          <w:p w:rsidR="00001C9C" w:rsidRPr="00FE68E0" w:rsidRDefault="00001C9C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Default="00001C9C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Александар Јерков,</w:t>
            </w:r>
          </w:p>
          <w:p w:rsidR="00001C9C" w:rsidRDefault="00001C9C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Катарина Колаковић,</w:t>
            </w:r>
          </w:p>
          <w:p w:rsidR="00001C9C" w:rsidRDefault="00001C9C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Анђелка Петровић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C9C" w:rsidRDefault="00001C9C" w:rsidP="00550300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001C9C" w:rsidTr="001F7216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Default="00001C9C" w:rsidP="00550300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Default="00001C9C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C17762">
              <w:rPr>
                <w:b/>
                <w:i/>
                <w:lang w:val="sr-Cyrl-RS"/>
              </w:rPr>
              <w:t>Граматика</w:t>
            </w:r>
            <w:r w:rsidRPr="00C17762">
              <w:rPr>
                <w:i/>
                <w:lang w:val="sr-Cyrl-RS"/>
              </w:rPr>
              <w:t>, српски језик и књижевност за шести разред основне школе</w:t>
            </w:r>
          </w:p>
          <w:p w:rsidR="00001C9C" w:rsidRPr="00FE68E0" w:rsidRDefault="00001C9C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Default="00001C9C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Данијела Милићевић,</w:t>
            </w:r>
          </w:p>
          <w:p w:rsidR="00001C9C" w:rsidRDefault="00001C9C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Сунчица Ракоњац Николов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Default="00001C9C" w:rsidP="00550300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E1336E" w:rsidTr="005503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6E" w:rsidRDefault="00E1336E" w:rsidP="00550300">
            <w:pPr>
              <w:spacing w:line="276" w:lineRule="auto"/>
              <w:jc w:val="left"/>
              <w:rPr>
                <w:b/>
                <w:lang w:val="sr-Cyrl-CS"/>
              </w:rPr>
            </w:pPr>
          </w:p>
          <w:p w:rsidR="00A7009D" w:rsidRDefault="00A7009D" w:rsidP="00550300">
            <w:pPr>
              <w:spacing w:line="276" w:lineRule="auto"/>
              <w:jc w:val="left"/>
              <w:rPr>
                <w:b/>
                <w:lang w:val="sr-Latn-RS"/>
              </w:rPr>
            </w:pPr>
          </w:p>
          <w:p w:rsidR="002D758C" w:rsidRDefault="002D758C" w:rsidP="00550300">
            <w:pPr>
              <w:spacing w:line="276" w:lineRule="auto"/>
              <w:jc w:val="left"/>
              <w:rPr>
                <w:b/>
                <w:lang w:val="sr-Cyrl-CS"/>
              </w:rPr>
            </w:pPr>
          </w:p>
          <w:p w:rsidR="00A7009D" w:rsidRPr="00A7009D" w:rsidRDefault="00E1336E" w:rsidP="00550300">
            <w:pPr>
              <w:spacing w:line="276" w:lineRule="auto"/>
              <w:jc w:val="left"/>
              <w:rPr>
                <w:b/>
                <w:lang w:val="sr-Latn-RS"/>
              </w:rPr>
            </w:pPr>
            <w:r w:rsidRPr="00B825D1">
              <w:rPr>
                <w:b/>
                <w:lang w:val="sr-Cyrl-CS"/>
              </w:rPr>
              <w:t>СТРАНИ ЈЕЗИК</w:t>
            </w:r>
          </w:p>
          <w:p w:rsidR="00E1336E" w:rsidRPr="00B825D1" w:rsidRDefault="00E1336E" w:rsidP="00550300">
            <w:pPr>
              <w:spacing w:line="276" w:lineRule="auto"/>
              <w:jc w:val="left"/>
              <w:rPr>
                <w:b/>
                <w:lang w:val="sr-Cyrl-CS"/>
              </w:rPr>
            </w:pPr>
          </w:p>
        </w:tc>
      </w:tr>
      <w:tr w:rsidR="00E1336E" w:rsidTr="00316C7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336E" w:rsidRDefault="00E1336E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336E" w:rsidRDefault="00E1336E" w:rsidP="00550300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E1336E" w:rsidRDefault="00E1336E" w:rsidP="00550300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336E" w:rsidRDefault="00E1336E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336E" w:rsidRDefault="00E1336E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284097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89746C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b/>
                <w:i/>
                <w:lang w:val="sr-Latn-RS"/>
              </w:rPr>
              <w:t xml:space="preserve">To the Top Plus 2, </w:t>
            </w:r>
            <w:r w:rsidRPr="00F77349">
              <w:rPr>
                <w:i/>
                <w:lang w:val="sr-Cyrl-RS"/>
              </w:rPr>
              <w:t>енглески језик за шести разред основне школе</w:t>
            </w:r>
            <w:r>
              <w:rPr>
                <w:i/>
                <w:lang w:val="sr-Cyrl-RS"/>
              </w:rPr>
              <w:t xml:space="preserve">, </w:t>
            </w:r>
            <w:r w:rsidRPr="0056429F">
              <w:rPr>
                <w:lang w:val="sr-Cyrl-RS"/>
              </w:rPr>
              <w:t>шеста година учења</w:t>
            </w:r>
            <w:r>
              <w:rPr>
                <w:lang w:val="sr-Cyrl-RS"/>
              </w:rPr>
              <w:t xml:space="preserve">; </w:t>
            </w:r>
          </w:p>
          <w:p w:rsidR="00284097" w:rsidRDefault="00284097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</w:t>
            </w:r>
          </w:p>
          <w:p w:rsidR="00284097" w:rsidRPr="0056429F" w:rsidRDefault="00284097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lang w:val="sr-Cyrl-RS"/>
              </w:rPr>
              <w:t>(уџбеник и радна свеска са ЦД-ом)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865EA4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H.Q. Mitchell,</w:t>
            </w:r>
          </w:p>
          <w:p w:rsidR="00284097" w:rsidRPr="0056429F" w:rsidRDefault="00284097" w:rsidP="00865EA4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Marileni Malkogianni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 xml:space="preserve">650-02-00020/2019-07 </w:t>
            </w:r>
          </w:p>
          <w:p w:rsidR="00284097" w:rsidRPr="0056429F" w:rsidRDefault="00284097" w:rsidP="0055030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од 27.3.2019.  </w:t>
            </w:r>
          </w:p>
        </w:tc>
      </w:tr>
      <w:tr w:rsidR="00284097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Pr="00DC6188" w:rsidRDefault="00284097" w:rsidP="00DC618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b/>
                <w:i/>
                <w:lang w:val="sr-Latn-RS"/>
              </w:rPr>
              <w:t xml:space="preserve">Maximal 2, </w:t>
            </w:r>
            <w:r w:rsidRPr="00DC6188">
              <w:rPr>
                <w:i/>
                <w:lang w:val="sr-Cyrl-RS"/>
              </w:rPr>
              <w:t>немачки језик</w:t>
            </w:r>
            <w:r>
              <w:rPr>
                <w:b/>
                <w:i/>
                <w:lang w:val="sr-Cyrl-RS"/>
              </w:rPr>
              <w:t xml:space="preserve"> </w:t>
            </w:r>
            <w:r w:rsidRPr="00DC6188">
              <w:rPr>
                <w:i/>
                <w:lang w:val="sr-Cyrl-RS"/>
              </w:rPr>
              <w:t xml:space="preserve">за шести разред основне школе, </w:t>
            </w:r>
            <w:r w:rsidRPr="00DC6188">
              <w:rPr>
                <w:lang w:val="sr-Cyrl-RS"/>
              </w:rPr>
              <w:t xml:space="preserve">друга година </w:t>
            </w:r>
            <w:r w:rsidRPr="00DC6188">
              <w:rPr>
                <w:lang w:val="sr-Cyrl-RS"/>
              </w:rPr>
              <w:lastRenderedPageBreak/>
              <w:t>учења;</w:t>
            </w:r>
          </w:p>
          <w:p w:rsidR="00284097" w:rsidRPr="00DC6188" w:rsidRDefault="00284097" w:rsidP="00DC618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 w:rsidRPr="00DC6188">
              <w:rPr>
                <w:lang w:val="sr-Cyrl-RS"/>
              </w:rPr>
              <w:t xml:space="preserve">уџбенички комплет (уџбеник, радна свеска, </w:t>
            </w:r>
            <w:r>
              <w:rPr>
                <w:lang w:val="sr-Cyrl-RS"/>
              </w:rPr>
              <w:t xml:space="preserve">два </w:t>
            </w:r>
            <w:r w:rsidRPr="00DC6188">
              <w:rPr>
                <w:lang w:val="sr-Cyrl-RS"/>
              </w:rPr>
              <w:t>ЦД</w:t>
            </w:r>
            <w:r>
              <w:rPr>
                <w:lang w:val="sr-Cyrl-RS"/>
              </w:rPr>
              <w:t>-а</w:t>
            </w:r>
            <w:r w:rsidRPr="00DC6188">
              <w:rPr>
                <w:lang w:val="sr-Cyrl-RS"/>
              </w:rPr>
              <w:t>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Ђорђо Мота,</w:t>
            </w:r>
          </w:p>
          <w:p w:rsidR="00284097" w:rsidRDefault="00284097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Елжбијета Крулак Кемписти,</w:t>
            </w:r>
          </w:p>
          <w:p w:rsidR="00284097" w:rsidRDefault="00284097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Клаудија Брас,</w:t>
            </w:r>
          </w:p>
          <w:p w:rsidR="00284097" w:rsidRDefault="00284097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Дагмар Глик,</w:t>
            </w:r>
          </w:p>
          <w:p w:rsidR="00284097" w:rsidRDefault="00284097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Јулија Катарина Вебер, </w:t>
            </w:r>
          </w:p>
          <w:p w:rsidR="00284097" w:rsidRDefault="00284097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Лидија Шобер</w:t>
            </w:r>
          </w:p>
          <w:p w:rsidR="00284097" w:rsidRDefault="00284097" w:rsidP="00550300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650-02-00081/2019-07 </w:t>
            </w:r>
          </w:p>
          <w:p w:rsidR="00284097" w:rsidRDefault="00284097" w:rsidP="0055030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од 4.4.2019.</w:t>
            </w:r>
          </w:p>
        </w:tc>
      </w:tr>
      <w:tr w:rsidR="00EE5AF6" w:rsidTr="00316C78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EE5AF6" w:rsidRDefault="00EE5AF6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МУЗИЧКА КУЛТУРА</w:t>
            </w:r>
          </w:p>
          <w:p w:rsidR="00EE5AF6" w:rsidRDefault="00EE5AF6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EE5AF6" w:rsidTr="00316C7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EE5AF6" w:rsidRDefault="00EE5AF6" w:rsidP="00550300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EE5AF6" w:rsidTr="00316C7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AF6" w:rsidRPr="009F0890" w:rsidRDefault="00EE5AF6" w:rsidP="009F0890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9F0890">
              <w:rPr>
                <w:b w:val="0"/>
                <w:lang w:val="sr-Cyrl-CS"/>
              </w:rPr>
              <w:t>„</w:t>
            </w:r>
            <w:r w:rsidRPr="009F0890">
              <w:rPr>
                <w:b w:val="0"/>
                <w:lang w:val="sr-Latn-RS"/>
              </w:rPr>
              <w:t>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AF6" w:rsidRPr="00FE5C51" w:rsidRDefault="00EE5AF6" w:rsidP="009F089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FE5C51">
              <w:rPr>
                <w:i/>
                <w:lang w:val="sr-Cyrl-RS"/>
              </w:rPr>
              <w:t xml:space="preserve">Музичка култура 6, </w:t>
            </w:r>
            <w:r w:rsidRPr="00FE5C51">
              <w:rPr>
                <w:b w:val="0"/>
                <w:i/>
                <w:lang w:val="sr-Cyrl-RS"/>
              </w:rPr>
              <w:t>за шести разред основне школе</w:t>
            </w:r>
            <w:r w:rsidRPr="00FE5C51">
              <w:rPr>
                <w:b w:val="0"/>
                <w:lang w:val="sr-Cyrl-RS"/>
              </w:rPr>
              <w:t>;</w:t>
            </w:r>
          </w:p>
          <w:p w:rsidR="00EE5AF6" w:rsidRDefault="00EE5AF6" w:rsidP="009F0890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FE5C51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AF6" w:rsidRPr="009F0890" w:rsidRDefault="00EE5AF6" w:rsidP="009F089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9F0890">
              <w:rPr>
                <w:b w:val="0"/>
                <w:lang w:val="sr-Cyrl-RS"/>
              </w:rPr>
              <w:t>Габријела Грујић,</w:t>
            </w:r>
          </w:p>
          <w:p w:rsidR="00EE5AF6" w:rsidRPr="009F0890" w:rsidRDefault="00EE5AF6" w:rsidP="009F089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9F0890">
              <w:rPr>
                <w:b w:val="0"/>
                <w:lang w:val="sr-Cyrl-RS"/>
              </w:rPr>
              <w:t>Маја Соколовић Игњачевић,</w:t>
            </w:r>
          </w:p>
          <w:p w:rsidR="00EE5AF6" w:rsidRPr="009F0890" w:rsidRDefault="00EE5AF6" w:rsidP="009F089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9F0890">
              <w:rPr>
                <w:b w:val="0"/>
                <w:lang w:val="sr-Cyrl-RS"/>
              </w:rPr>
              <w:t>Саша Кесић,</w:t>
            </w:r>
          </w:p>
          <w:p w:rsidR="00EE5AF6" w:rsidRPr="009F0890" w:rsidRDefault="00EE5AF6" w:rsidP="009F0890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9F0890">
              <w:rPr>
                <w:b w:val="0"/>
                <w:lang w:val="sr-Cyrl-RS"/>
              </w:rPr>
              <w:t>Биљана Лековић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AF6" w:rsidRPr="009F0890" w:rsidRDefault="00EE5AF6" w:rsidP="009F089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F0890">
              <w:rPr>
                <w:b w:val="0"/>
                <w:lang w:val="sr-Cyrl-CS"/>
              </w:rPr>
              <w:t>650-02-00105/2019-07</w:t>
            </w:r>
          </w:p>
          <w:p w:rsidR="00EE5AF6" w:rsidRDefault="00EE5AF6" w:rsidP="009F089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9F0890">
              <w:rPr>
                <w:b w:val="0"/>
                <w:lang w:val="sr-Cyrl-CS"/>
              </w:rPr>
              <w:t>од 11.4.2019.</w:t>
            </w:r>
          </w:p>
        </w:tc>
      </w:tr>
      <w:tr w:rsidR="00EE5AF6" w:rsidTr="00316C78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EE5AF6" w:rsidRDefault="00EE5AF6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ИСТОРИЈА</w:t>
            </w:r>
          </w:p>
          <w:p w:rsidR="00EE5AF6" w:rsidRDefault="00EE5AF6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EE5AF6" w:rsidTr="00316C7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EE5AF6" w:rsidRDefault="00EE5AF6" w:rsidP="00550300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EE5AF6" w:rsidTr="00316C7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AF6" w:rsidRPr="00DF0E8B" w:rsidRDefault="00EE5AF6" w:rsidP="00DF0E8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DF0E8B">
              <w:rPr>
                <w:b w:val="0"/>
                <w:lang w:val="sr-Cyrl-R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AF6" w:rsidRDefault="00EE5AF6" w:rsidP="00DF0E8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>Историја</w:t>
            </w:r>
            <w:r>
              <w:rPr>
                <w:i/>
                <w:lang w:val="sr-Latn-RS"/>
              </w:rPr>
              <w:t xml:space="preserve"> 6</w:t>
            </w:r>
            <w:r>
              <w:rPr>
                <w:i/>
                <w:lang w:val="sr-Cyrl-RS"/>
              </w:rPr>
              <w:t xml:space="preserve">, </w:t>
            </w:r>
            <w:r w:rsidRPr="00A7009D">
              <w:rPr>
                <w:b w:val="0"/>
                <w:i/>
                <w:lang w:val="sr-Cyrl-RS"/>
              </w:rPr>
              <w:t xml:space="preserve">уџбеник са одабраним историјским изворима </w:t>
            </w:r>
            <w:r w:rsidRPr="00EB5B8C">
              <w:rPr>
                <w:b w:val="0"/>
                <w:i/>
                <w:lang w:val="sr-Cyrl-RS"/>
              </w:rPr>
              <w:t>за шести разред основне школе</w:t>
            </w:r>
            <w:r>
              <w:rPr>
                <w:b w:val="0"/>
                <w:lang w:val="sr-Cyrl-RS"/>
              </w:rPr>
              <w:t>;</w:t>
            </w:r>
          </w:p>
          <w:p w:rsidR="00EE5AF6" w:rsidRDefault="00EE5AF6" w:rsidP="00DF0E8B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AF6" w:rsidRPr="00DF0E8B" w:rsidRDefault="00EE5AF6" w:rsidP="00DF0E8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F0E8B">
              <w:rPr>
                <w:b w:val="0"/>
                <w:lang w:val="sr-Cyrl-CS"/>
              </w:rPr>
              <w:t>Душко Лопандић,</w:t>
            </w:r>
          </w:p>
          <w:p w:rsidR="00EE5AF6" w:rsidRDefault="00EE5AF6" w:rsidP="00DF0E8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F0E8B">
              <w:rPr>
                <w:b w:val="0"/>
                <w:lang w:val="sr-Cyrl-CS"/>
              </w:rPr>
              <w:t>Ивана Петровић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AF6" w:rsidRPr="00EB5B8C" w:rsidRDefault="00EE5AF6" w:rsidP="00DF0E8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650-02-00110</w:t>
            </w:r>
            <w:r w:rsidRPr="00EB5B8C">
              <w:rPr>
                <w:b w:val="0"/>
                <w:lang w:val="sr-Cyrl-CS"/>
              </w:rPr>
              <w:t>/2019-07</w:t>
            </w:r>
          </w:p>
          <w:p w:rsidR="00EE5AF6" w:rsidRDefault="00EE5AF6" w:rsidP="00DF0E8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20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  <w:tr w:rsidR="00EE5AF6" w:rsidTr="00316C78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EE5AF6" w:rsidRDefault="00EE5AF6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ГЕОГРАФИЈА</w:t>
            </w:r>
          </w:p>
          <w:p w:rsidR="00EE5AF6" w:rsidRDefault="00EE5AF6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EE5AF6" w:rsidTr="00316C7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EE5AF6" w:rsidRDefault="00EE5AF6" w:rsidP="00550300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EE5AF6" w:rsidTr="00316C7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AF6" w:rsidRPr="00E05137" w:rsidRDefault="00EE5AF6" w:rsidP="00E772CD">
            <w:pPr>
              <w:pStyle w:val="StyleBoldCentered"/>
              <w:spacing w:line="276" w:lineRule="auto"/>
              <w:jc w:val="left"/>
              <w:rPr>
                <w:b w:val="0"/>
                <w:color w:val="FF0000"/>
                <w:lang w:val="sr-Cyrl-CS"/>
              </w:rPr>
            </w:pPr>
            <w:r w:rsidRPr="00DF0E8B">
              <w:rPr>
                <w:b w:val="0"/>
                <w:lang w:val="sr-Cyrl-CS"/>
              </w:rPr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AF6" w:rsidRDefault="00EE5AF6" w:rsidP="00313C3D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>Географија</w:t>
            </w:r>
            <w:r w:rsidRPr="00EB5B8C">
              <w:rPr>
                <w:b w:val="0"/>
                <w:i/>
                <w:lang w:val="sr-Cyrl-RS"/>
              </w:rPr>
              <w:t xml:space="preserve"> за шести разред основне школе</w:t>
            </w:r>
            <w:r>
              <w:rPr>
                <w:b w:val="0"/>
                <w:lang w:val="sr-Cyrl-RS"/>
              </w:rPr>
              <w:t>;</w:t>
            </w:r>
          </w:p>
          <w:p w:rsidR="00EE5AF6" w:rsidRPr="00E05137" w:rsidRDefault="00EE5AF6" w:rsidP="00313C3D">
            <w:pPr>
              <w:pStyle w:val="StyleBoldCentered"/>
              <w:spacing w:line="276" w:lineRule="auto"/>
              <w:jc w:val="left"/>
              <w:rPr>
                <w:i/>
                <w:color w:val="FF0000"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AF6" w:rsidRPr="00E05137" w:rsidRDefault="00EE5AF6" w:rsidP="00E772CD">
            <w:pPr>
              <w:pStyle w:val="StyleBoldCentered"/>
              <w:spacing w:line="276" w:lineRule="auto"/>
              <w:jc w:val="left"/>
              <w:rPr>
                <w:b w:val="0"/>
                <w:color w:val="FF0000"/>
                <w:lang w:val="sr-Cyrl-CS"/>
              </w:rPr>
            </w:pPr>
            <w:r w:rsidRPr="00313C3D">
              <w:rPr>
                <w:b w:val="0"/>
                <w:lang w:val="sr-Cyrl-CS"/>
              </w:rPr>
              <w:t>Јелена Поповић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AF6" w:rsidRDefault="00EE5AF6" w:rsidP="00313C3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650-02-00058/2019-07</w:t>
            </w:r>
          </w:p>
          <w:p w:rsidR="00EE5AF6" w:rsidRPr="00E05137" w:rsidRDefault="00EE5AF6" w:rsidP="00313C3D">
            <w:pPr>
              <w:pStyle w:val="StyleBoldCentered"/>
              <w:spacing w:line="276" w:lineRule="auto"/>
              <w:jc w:val="left"/>
              <w:rPr>
                <w:b w:val="0"/>
                <w:color w:val="FF0000"/>
                <w:lang w:val="sr-Cyrl-CS"/>
              </w:rPr>
            </w:pPr>
            <w:r>
              <w:rPr>
                <w:b w:val="0"/>
                <w:lang w:val="sr-Cyrl-CS"/>
              </w:rPr>
              <w:t>од 20.5.2019.</w:t>
            </w:r>
          </w:p>
        </w:tc>
      </w:tr>
      <w:tr w:rsidR="00EE5AF6" w:rsidTr="00316C78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AF6" w:rsidRDefault="00EE5AF6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385632" w:rsidRDefault="00385632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385632" w:rsidRDefault="00385632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385632" w:rsidRDefault="00385632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385632" w:rsidRDefault="00385632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385632" w:rsidRDefault="00385632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EE5AF6" w:rsidRDefault="00EE5AF6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ФИЗИКА</w:t>
            </w:r>
          </w:p>
          <w:p w:rsidR="00EE5AF6" w:rsidRDefault="00EE5AF6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EE5AF6" w:rsidTr="00316C7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EE5AF6" w:rsidRDefault="00EE5AF6" w:rsidP="00550300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B3C91" w:rsidTr="00316C78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91" w:rsidRDefault="008B3C91" w:rsidP="000F1CB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„БИГЗ школство”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91" w:rsidRPr="00A745FF" w:rsidRDefault="008B3C91" w:rsidP="004D6534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A745FF">
              <w:rPr>
                <w:i/>
                <w:lang w:val="sr-Cyrl-RS"/>
              </w:rPr>
              <w:t xml:space="preserve">Физика 6, </w:t>
            </w:r>
            <w:r w:rsidRPr="00A745FF">
              <w:rPr>
                <w:b w:val="0"/>
                <w:i/>
                <w:lang w:val="sr-Cyrl-RS"/>
              </w:rPr>
              <w:t>уџбеник за</w:t>
            </w:r>
            <w:r>
              <w:rPr>
                <w:lang w:val="sr-Cyrl-RS"/>
              </w:rPr>
              <w:t xml:space="preserve"> </w:t>
            </w:r>
            <w:r w:rsidRPr="00A745FF">
              <w:rPr>
                <w:b w:val="0"/>
                <w:i/>
                <w:lang w:val="sr-Cyrl-RS"/>
              </w:rPr>
              <w:t>шести разред основне школе;</w:t>
            </w:r>
          </w:p>
          <w:p w:rsidR="008B3C91" w:rsidRDefault="008B3C91" w:rsidP="004D6534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A745FF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91" w:rsidRDefault="008B3C91" w:rsidP="00277F6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Катарина Стевановић,</w:t>
            </w:r>
          </w:p>
          <w:p w:rsidR="008B3C91" w:rsidRPr="00277F6C" w:rsidRDefault="008B3C91" w:rsidP="00277F6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Марија Крнета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91" w:rsidRPr="0087751F" w:rsidRDefault="008B3C91" w:rsidP="008B3C9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650-02-00063</w:t>
            </w:r>
            <w:r w:rsidRPr="0087751F">
              <w:rPr>
                <w:b w:val="0"/>
                <w:lang w:val="sr-Cyrl-CS"/>
              </w:rPr>
              <w:t>/2019-07</w:t>
            </w:r>
          </w:p>
          <w:p w:rsidR="008B3C91" w:rsidRDefault="008B3C91" w:rsidP="008B3C9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7751F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21.5.2019.</w:t>
            </w:r>
          </w:p>
        </w:tc>
      </w:tr>
      <w:tr w:rsidR="008B3C91" w:rsidTr="00316C78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91" w:rsidRDefault="008B3C91" w:rsidP="000F1CB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91" w:rsidRPr="00A745FF" w:rsidRDefault="008B3C91" w:rsidP="004D6534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A745FF">
              <w:rPr>
                <w:i/>
                <w:lang w:val="sr-Cyrl-RS"/>
              </w:rPr>
              <w:t xml:space="preserve">Физика 6, </w:t>
            </w:r>
            <w:r>
              <w:rPr>
                <w:b w:val="0"/>
                <w:i/>
                <w:lang w:val="sr-Cyrl-RS"/>
              </w:rPr>
              <w:t xml:space="preserve">збирка задатака са лабораторијским вежбама и решењима </w:t>
            </w:r>
            <w:r w:rsidRPr="00A745FF">
              <w:rPr>
                <w:b w:val="0"/>
                <w:i/>
                <w:lang w:val="sr-Cyrl-RS"/>
              </w:rPr>
              <w:t>за</w:t>
            </w:r>
            <w:r>
              <w:rPr>
                <w:lang w:val="sr-Cyrl-RS"/>
              </w:rPr>
              <w:t xml:space="preserve"> </w:t>
            </w:r>
            <w:r w:rsidRPr="00A745FF">
              <w:rPr>
                <w:b w:val="0"/>
                <w:i/>
                <w:lang w:val="sr-Cyrl-RS"/>
              </w:rPr>
              <w:t>шести разред основне школе;</w:t>
            </w:r>
          </w:p>
          <w:p w:rsidR="008B3C91" w:rsidRDefault="008B3C91" w:rsidP="004D6534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A745FF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91" w:rsidRDefault="008B3C91" w:rsidP="008B3C9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Катарина Стевановић,</w:t>
            </w:r>
          </w:p>
          <w:p w:rsidR="008B3C91" w:rsidRDefault="008B3C91" w:rsidP="008B3C9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Марија Крнета,</w:t>
            </w:r>
          </w:p>
          <w:p w:rsidR="008B3C91" w:rsidRPr="00277F6C" w:rsidRDefault="008B3C91" w:rsidP="008B3C9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Радмила Тошовић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91" w:rsidRDefault="008B3C91" w:rsidP="00277F6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</w:tr>
      <w:tr w:rsidR="008B3C91" w:rsidTr="00316C78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91" w:rsidRDefault="008B3C91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8B3C91" w:rsidRDefault="008B3C91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МАТЕМАТИКА</w:t>
            </w:r>
          </w:p>
          <w:p w:rsidR="008B3C91" w:rsidRDefault="008B3C91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8B3C91" w:rsidTr="00316C7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8B3C91" w:rsidRDefault="008B3C91" w:rsidP="00550300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B3C91" w:rsidTr="00316C78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91" w:rsidRPr="009105D7" w:rsidRDefault="008B3C91" w:rsidP="009105D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105D7">
              <w:rPr>
                <w:b w:val="0"/>
                <w:lang w:val="sr-Cyrl-CS"/>
              </w:rPr>
              <w:t>„ГЕРУНДИЈУМ”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91" w:rsidRDefault="008B3C91" w:rsidP="009105D7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Математика  </w:t>
            </w:r>
          </w:p>
          <w:p w:rsidR="008B3C91" w:rsidRPr="00911AEB" w:rsidRDefault="008B3C91" w:rsidP="009105D7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11AEB">
              <w:rPr>
                <w:b w:val="0"/>
                <w:i/>
                <w:lang w:val="sr-Cyrl-RS"/>
              </w:rPr>
              <w:t>за шести разред основне школе;</w:t>
            </w:r>
          </w:p>
          <w:p w:rsidR="008B3C91" w:rsidRDefault="008B3C91" w:rsidP="009105D7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911AEB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91" w:rsidRPr="009105D7" w:rsidRDefault="008B3C91" w:rsidP="009105D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105D7">
              <w:rPr>
                <w:b w:val="0"/>
                <w:lang w:val="sr-Cyrl-CS"/>
              </w:rPr>
              <w:t>Синиша Јешић,</w:t>
            </w:r>
          </w:p>
          <w:p w:rsidR="008B3C91" w:rsidRPr="009105D7" w:rsidRDefault="008B3C91" w:rsidP="009105D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105D7">
              <w:rPr>
                <w:b w:val="0"/>
                <w:lang w:val="sr-Cyrl-CS"/>
              </w:rPr>
              <w:t>Јасна Благојевић,</w:t>
            </w:r>
          </w:p>
          <w:p w:rsidR="008B3C91" w:rsidRPr="009105D7" w:rsidRDefault="008B3C91" w:rsidP="009105D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105D7">
              <w:rPr>
                <w:b w:val="0"/>
                <w:lang w:val="sr-Cyrl-CS"/>
              </w:rPr>
              <w:t>Александра Росић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91" w:rsidRDefault="008B3C91" w:rsidP="009105D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650-02-00052/</w:t>
            </w:r>
            <w:r w:rsidRPr="00EB5B8C">
              <w:rPr>
                <w:b w:val="0"/>
                <w:lang w:val="sr-Cyrl-CS"/>
              </w:rPr>
              <w:t>2019-07</w:t>
            </w:r>
          </w:p>
          <w:p w:rsidR="008B3C91" w:rsidRDefault="008B3C91" w:rsidP="009105D7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B5B8C">
              <w:rPr>
                <w:b w:val="0"/>
                <w:lang w:val="sr-Cyrl-CS"/>
              </w:rPr>
              <w:t>од</w:t>
            </w:r>
            <w:r>
              <w:rPr>
                <w:b w:val="0"/>
                <w:lang w:val="sr-Cyrl-CS"/>
              </w:rPr>
              <w:t xml:space="preserve"> 21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  <w:tr w:rsidR="008B3C91" w:rsidTr="00316C78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91" w:rsidRPr="00911AEB" w:rsidRDefault="008B3C91" w:rsidP="009105D7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105D7">
              <w:rPr>
                <w:i/>
                <w:lang w:val="sr-Cyrl-RS"/>
              </w:rPr>
              <w:t>Збирка задатака из математике</w:t>
            </w:r>
            <w:r>
              <w:rPr>
                <w:lang w:val="sr-Cyrl-RS"/>
              </w:rPr>
              <w:t xml:space="preserve"> </w:t>
            </w:r>
            <w:r w:rsidRPr="00911AEB">
              <w:rPr>
                <w:b w:val="0"/>
                <w:i/>
                <w:lang w:val="sr-Cyrl-RS"/>
              </w:rPr>
              <w:t>за шести разред основне школе;</w:t>
            </w:r>
          </w:p>
          <w:p w:rsidR="008B3C91" w:rsidRDefault="008B3C91" w:rsidP="009105D7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911AEB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91" w:rsidRPr="00943F79" w:rsidRDefault="008B3C91" w:rsidP="00943F7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43F79">
              <w:rPr>
                <w:b w:val="0"/>
                <w:lang w:val="sr-Cyrl-CS"/>
              </w:rPr>
              <w:t>Синиша Јешић,</w:t>
            </w:r>
          </w:p>
          <w:p w:rsidR="008B3C91" w:rsidRPr="00943F79" w:rsidRDefault="008B3C91" w:rsidP="00943F7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43F79">
              <w:rPr>
                <w:b w:val="0"/>
                <w:lang w:val="sr-Cyrl-CS"/>
              </w:rPr>
              <w:t>Тања Њаради,</w:t>
            </w:r>
          </w:p>
          <w:p w:rsidR="008B3C91" w:rsidRDefault="008B3C91" w:rsidP="00943F7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943F79">
              <w:rPr>
                <w:b w:val="0"/>
                <w:lang w:val="sr-Cyrl-CS"/>
              </w:rPr>
              <w:t>Јасна Благојевић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8B3C91" w:rsidTr="00316C78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91" w:rsidRDefault="008B3C91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8B3C91" w:rsidRDefault="008B3C91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БИОЛОГИЈА</w:t>
            </w:r>
          </w:p>
          <w:p w:rsidR="008B3C91" w:rsidRDefault="008B3C91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8B3C91" w:rsidTr="00316C7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8B3C91" w:rsidRDefault="008B3C91" w:rsidP="00550300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B3C91" w:rsidTr="00316C7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91" w:rsidRPr="004D6534" w:rsidRDefault="004D6534" w:rsidP="004D6534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4D6534">
              <w:rPr>
                <w:b w:val="0"/>
                <w:lang w:val="sr-Latn-RS"/>
              </w:rPr>
              <w:t>„</w:t>
            </w:r>
            <w:r w:rsidRPr="004D6534">
              <w:rPr>
                <w:b w:val="0"/>
                <w:lang w:val="sr-Cyrl-RS"/>
              </w:rPr>
              <w:t>ВУЛКАН ИЗДАВАШТВО</w:t>
            </w:r>
            <w:r>
              <w:rPr>
                <w:b w:val="0"/>
                <w:lang w:val="sr-Cyrl-RS"/>
              </w:rPr>
              <w:t>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534" w:rsidRPr="0075030E" w:rsidRDefault="004D6534" w:rsidP="004D6534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75030E">
              <w:rPr>
                <w:i/>
                <w:lang w:val="sr-Cyrl-RS"/>
              </w:rPr>
              <w:t xml:space="preserve">Биологија </w:t>
            </w:r>
            <w:r w:rsidRPr="0075030E">
              <w:rPr>
                <w:b w:val="0"/>
                <w:i/>
                <w:lang w:val="sr-Cyrl-RS"/>
              </w:rPr>
              <w:t>за шести разред основне школе;</w:t>
            </w:r>
          </w:p>
          <w:p w:rsidR="008B3C91" w:rsidRDefault="004D6534" w:rsidP="004D6534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75030E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91" w:rsidRPr="004D6534" w:rsidRDefault="004D6534" w:rsidP="004D653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D6534">
              <w:rPr>
                <w:b w:val="0"/>
                <w:lang w:val="sr-Cyrl-CS"/>
              </w:rPr>
              <w:t>Милица М</w:t>
            </w:r>
            <w:r>
              <w:rPr>
                <w:b w:val="0"/>
                <w:lang w:val="sr-Cyrl-CS"/>
              </w:rPr>
              <w:t>а</w:t>
            </w:r>
            <w:r w:rsidRPr="004D6534">
              <w:rPr>
                <w:b w:val="0"/>
                <w:lang w:val="sr-Cyrl-CS"/>
              </w:rPr>
              <w:t>ркелић,</w:t>
            </w:r>
          </w:p>
          <w:p w:rsidR="004D6534" w:rsidRPr="004D6534" w:rsidRDefault="004D6534" w:rsidP="004D653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D6534">
              <w:rPr>
                <w:b w:val="0"/>
                <w:lang w:val="sr-Cyrl-CS"/>
              </w:rPr>
              <w:t>Ива Лакић,</w:t>
            </w:r>
          </w:p>
          <w:p w:rsidR="004D6534" w:rsidRPr="004D6534" w:rsidRDefault="004D6534" w:rsidP="004D653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D6534">
              <w:rPr>
                <w:b w:val="0"/>
                <w:lang w:val="sr-Cyrl-CS"/>
              </w:rPr>
              <w:t>Катарина  Зељић,</w:t>
            </w:r>
          </w:p>
          <w:p w:rsidR="004D6534" w:rsidRDefault="004D6534" w:rsidP="004D6534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D6534">
              <w:rPr>
                <w:b w:val="0"/>
                <w:lang w:val="sr-Cyrl-CS"/>
              </w:rPr>
              <w:t>Невена Кузмановић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534" w:rsidRDefault="004D6534" w:rsidP="004D653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650-02-000599/2019-07 </w:t>
            </w:r>
          </w:p>
          <w:p w:rsidR="008B3C91" w:rsidRDefault="004D6534" w:rsidP="004D6534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21.5</w:t>
            </w:r>
            <w:r w:rsidRPr="0061726A">
              <w:rPr>
                <w:b w:val="0"/>
                <w:lang w:val="sr-Cyrl-CS"/>
              </w:rPr>
              <w:t>.2019.</w:t>
            </w:r>
          </w:p>
        </w:tc>
      </w:tr>
      <w:tr w:rsidR="008B3C91" w:rsidTr="00316C78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91" w:rsidRDefault="008B3C91" w:rsidP="0089733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385632" w:rsidRDefault="00385632" w:rsidP="0089733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385632" w:rsidRDefault="00385632" w:rsidP="0089733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385632" w:rsidRDefault="00385632" w:rsidP="0089733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8B3C91" w:rsidRDefault="008B3C91" w:rsidP="0089733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ТЕХНИКА И ТЕХНОЛОГИЈА</w:t>
            </w:r>
          </w:p>
          <w:p w:rsidR="008B3C91" w:rsidRDefault="008B3C91" w:rsidP="0089733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8B3C91" w:rsidTr="00316C7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91" w:rsidRPr="005C5A48" w:rsidRDefault="008B3C91" w:rsidP="005C5A4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C5A48">
              <w:rPr>
                <w:b w:val="0"/>
                <w:lang w:val="sr-Cyrl-CS"/>
              </w:rPr>
              <w:lastRenderedPageBreak/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91" w:rsidRDefault="008B3C91" w:rsidP="005C5A4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6E3704">
              <w:rPr>
                <w:i/>
                <w:lang w:val="sr-Cyrl-RS"/>
              </w:rPr>
              <w:t>Техника и технологија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 xml:space="preserve">6, </w:t>
            </w:r>
            <w:r>
              <w:rPr>
                <w:b w:val="0"/>
                <w:i/>
                <w:lang w:val="sr-Cyrl-RS"/>
              </w:rPr>
              <w:t xml:space="preserve">за шести </w:t>
            </w:r>
            <w:r w:rsidRPr="006E3704">
              <w:rPr>
                <w:b w:val="0"/>
                <w:i/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>р</w:t>
            </w:r>
            <w:r w:rsidRPr="006E3704">
              <w:rPr>
                <w:b w:val="0"/>
                <w:i/>
                <w:lang w:val="sr-Cyrl-RS"/>
              </w:rPr>
              <w:t>азред основне школе</w:t>
            </w:r>
            <w:r>
              <w:rPr>
                <w:b w:val="0"/>
                <w:i/>
                <w:lang w:val="sr-Cyrl-RS"/>
              </w:rPr>
              <w:t xml:space="preserve">;  </w:t>
            </w:r>
            <w:r>
              <w:rPr>
                <w:b w:val="0"/>
                <w:lang w:val="sr-Cyrl-RS"/>
              </w:rPr>
              <w:t xml:space="preserve"> </w:t>
            </w:r>
          </w:p>
          <w:p w:rsidR="008B3C91" w:rsidRDefault="008B3C91" w:rsidP="005C5A4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 xml:space="preserve">уџбенички комплет (уџбеник и комплет материјала); </w:t>
            </w:r>
          </w:p>
          <w:p w:rsidR="008B3C91" w:rsidRDefault="008B3C91" w:rsidP="005C5A48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91" w:rsidRPr="005C5A48" w:rsidRDefault="008B3C91" w:rsidP="005C5A4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C5A48">
              <w:rPr>
                <w:b w:val="0"/>
                <w:lang w:val="sr-Cyrl-CS"/>
              </w:rPr>
              <w:t>Аутори уџбеника: Мирослав Секулић,</w:t>
            </w:r>
          </w:p>
          <w:p w:rsidR="008B3C91" w:rsidRPr="005C5A48" w:rsidRDefault="008B3C91" w:rsidP="005C5A4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C5A48">
              <w:rPr>
                <w:b w:val="0"/>
                <w:lang w:val="sr-Cyrl-CS"/>
              </w:rPr>
              <w:t>Зоран Луковић;</w:t>
            </w:r>
          </w:p>
          <w:p w:rsidR="008B3C91" w:rsidRDefault="008B3C91" w:rsidP="005C5A4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C5A48">
              <w:rPr>
                <w:b w:val="0"/>
                <w:lang w:val="sr-Cyrl-CS"/>
              </w:rPr>
              <w:t>аутори комплета материјала</w:t>
            </w:r>
            <w:r>
              <w:rPr>
                <w:b w:val="0"/>
                <w:lang w:val="sr-Cyrl-CS"/>
              </w:rPr>
              <w:t>:</w:t>
            </w:r>
          </w:p>
          <w:p w:rsidR="008B3C91" w:rsidRDefault="008B3C91" w:rsidP="005C5A4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Далибор Чукљевић,</w:t>
            </w:r>
          </w:p>
          <w:p w:rsidR="008B3C91" w:rsidRDefault="008B3C91" w:rsidP="005C5A4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Милош Папић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91" w:rsidRDefault="008B3C91" w:rsidP="005C5A4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650-02-00111/2019-07 </w:t>
            </w:r>
          </w:p>
          <w:p w:rsidR="008B3C91" w:rsidRDefault="008B3C91" w:rsidP="005C5A4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20.5</w:t>
            </w:r>
            <w:r w:rsidRPr="0061726A">
              <w:rPr>
                <w:b w:val="0"/>
                <w:lang w:val="sr-Cyrl-CS"/>
              </w:rPr>
              <w:t>.2019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8B3C91" w:rsidTr="00316C78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91" w:rsidRDefault="008B3C91" w:rsidP="0089733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8B3C91" w:rsidRDefault="008B3C91" w:rsidP="0089733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ИНФОРМАТИКА И РАЧУНАРСТВО</w:t>
            </w:r>
          </w:p>
          <w:p w:rsidR="008B3C91" w:rsidRDefault="008B3C91" w:rsidP="0089733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8B3C91" w:rsidTr="00316C78">
        <w:trPr>
          <w:trHeight w:val="104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8B3C91" w:rsidRDefault="008B3C91" w:rsidP="00550300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B3C91" w:rsidTr="00316C7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91" w:rsidRPr="00565393" w:rsidRDefault="008B3C91" w:rsidP="0056539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65393">
              <w:rPr>
                <w:b w:val="0"/>
                <w:lang w:val="sr-Cyrl-CS"/>
              </w:rPr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91" w:rsidRDefault="008B3C91" w:rsidP="00565393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F708F1">
              <w:rPr>
                <w:i/>
                <w:lang w:val="sr-Cyrl-RS"/>
              </w:rPr>
              <w:t>Информатика и рачунарство</w:t>
            </w:r>
            <w:r w:rsidRPr="00F708F1">
              <w:rPr>
                <w:b w:val="0"/>
                <w:i/>
                <w:lang w:val="sr-Cyrl-RS"/>
              </w:rPr>
              <w:t xml:space="preserve"> за </w:t>
            </w:r>
            <w:r>
              <w:rPr>
                <w:b w:val="0"/>
                <w:i/>
                <w:lang w:val="sr-Cyrl-RS"/>
              </w:rPr>
              <w:t>шести р</w:t>
            </w:r>
            <w:r w:rsidRPr="00F708F1">
              <w:rPr>
                <w:b w:val="0"/>
                <w:i/>
                <w:lang w:val="sr-Cyrl-RS"/>
              </w:rPr>
              <w:t>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8B3C91" w:rsidRDefault="008B3C91" w:rsidP="00565393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91" w:rsidRPr="00565393" w:rsidRDefault="008B3C91" w:rsidP="0056539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65393">
              <w:rPr>
                <w:b w:val="0"/>
                <w:lang w:val="sr-Cyrl-CS"/>
              </w:rPr>
              <w:t>Милош Папић,</w:t>
            </w:r>
          </w:p>
          <w:p w:rsidR="008B3C91" w:rsidRDefault="008B3C91" w:rsidP="00565393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65393">
              <w:rPr>
                <w:b w:val="0"/>
                <w:lang w:val="sr-Cyrl-CS"/>
              </w:rPr>
              <w:t>Далибор Чукљевић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91" w:rsidRPr="00F708F1" w:rsidRDefault="008B3C91" w:rsidP="0056539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650-02-00057/2019</w:t>
            </w:r>
            <w:r w:rsidRPr="00F708F1">
              <w:rPr>
                <w:b w:val="0"/>
                <w:lang w:val="sr-Cyrl-CS"/>
              </w:rPr>
              <w:t xml:space="preserve">-07 </w:t>
            </w:r>
          </w:p>
          <w:p w:rsidR="008B3C91" w:rsidRDefault="008B3C91" w:rsidP="00565393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9.</w:t>
            </w:r>
            <w:r>
              <w:rPr>
                <w:b w:val="0"/>
                <w:lang w:val="sr-Cyrl-RS"/>
              </w:rPr>
              <w:t>5</w:t>
            </w:r>
            <w:r w:rsidRPr="00F708F1">
              <w:rPr>
                <w:b w:val="0"/>
                <w:lang w:val="sr-Cyrl-CS"/>
              </w:rPr>
              <w:t>.2019.</w:t>
            </w:r>
          </w:p>
        </w:tc>
      </w:tr>
    </w:tbl>
    <w:p w:rsidR="006D6B8D" w:rsidRDefault="006D6B8D" w:rsidP="001F7216">
      <w:pPr>
        <w:ind w:left="-1260" w:right="-1080"/>
        <w:jc w:val="center"/>
        <w:rPr>
          <w:b/>
          <w:bCs/>
        </w:rPr>
      </w:pPr>
    </w:p>
    <w:p w:rsidR="002D758C" w:rsidRDefault="002D758C" w:rsidP="001F7216">
      <w:pPr>
        <w:ind w:left="-1260" w:right="-1080"/>
        <w:jc w:val="center"/>
        <w:rPr>
          <w:b/>
          <w:bCs/>
          <w:lang w:val="sr-Cyrl-RS"/>
        </w:rPr>
      </w:pPr>
    </w:p>
    <w:p w:rsidR="006D6B8D" w:rsidRDefault="006D6B8D" w:rsidP="00E1336E">
      <w:pPr>
        <w:rPr>
          <w:b/>
          <w:bCs/>
        </w:rPr>
      </w:pPr>
    </w:p>
    <w:p w:rsidR="00316C78" w:rsidRDefault="00316C78" w:rsidP="00E1336E">
      <w:pPr>
        <w:rPr>
          <w:b/>
          <w:lang w:val="sr-Latn-RS"/>
        </w:rPr>
      </w:pPr>
    </w:p>
    <w:sectPr w:rsidR="00316C78" w:rsidSect="00385632">
      <w:headerReference w:type="default" r:id="rId7"/>
      <w:pgSz w:w="11906" w:h="16838"/>
      <w:pgMar w:top="709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5CA" w:rsidRDefault="00FB55CA" w:rsidP="00EE543D">
      <w:r>
        <w:separator/>
      </w:r>
    </w:p>
  </w:endnote>
  <w:endnote w:type="continuationSeparator" w:id="0">
    <w:p w:rsidR="00FB55CA" w:rsidRDefault="00FB55CA" w:rsidP="00EE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5CA" w:rsidRDefault="00FB55CA" w:rsidP="00EE543D">
      <w:r>
        <w:separator/>
      </w:r>
    </w:p>
  </w:footnote>
  <w:footnote w:type="continuationSeparator" w:id="0">
    <w:p w:rsidR="00FB55CA" w:rsidRDefault="00FB55CA" w:rsidP="00EE5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72" w:rsidRDefault="007A4372">
    <w:pPr>
      <w:pStyle w:val="Header"/>
      <w:rPr>
        <w:lang w:val="sr-Latn-RS"/>
      </w:rPr>
    </w:pPr>
  </w:p>
  <w:p w:rsidR="007A4372" w:rsidRDefault="007A4372">
    <w:pPr>
      <w:pStyle w:val="Header"/>
      <w:rPr>
        <w:lang w:val="sr-Latn-RS"/>
      </w:rPr>
    </w:pPr>
  </w:p>
  <w:p w:rsidR="007A4372" w:rsidRPr="00EE543D" w:rsidRDefault="007A4372">
    <w:pPr>
      <w:pStyle w:val="Header"/>
      <w:rPr>
        <w:lang w:val="sr-Latn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33"/>
    <w:rsid w:val="00001C9C"/>
    <w:rsid w:val="00002989"/>
    <w:rsid w:val="00011055"/>
    <w:rsid w:val="00042A74"/>
    <w:rsid w:val="0006491F"/>
    <w:rsid w:val="00071E3F"/>
    <w:rsid w:val="000751D5"/>
    <w:rsid w:val="0008065C"/>
    <w:rsid w:val="00090849"/>
    <w:rsid w:val="00092B6D"/>
    <w:rsid w:val="00092F49"/>
    <w:rsid w:val="000954BF"/>
    <w:rsid w:val="000A1FBE"/>
    <w:rsid w:val="000B7B14"/>
    <w:rsid w:val="000C373C"/>
    <w:rsid w:val="000C7F83"/>
    <w:rsid w:val="000D6C6E"/>
    <w:rsid w:val="000D79EA"/>
    <w:rsid w:val="000F1CB9"/>
    <w:rsid w:val="000F1D16"/>
    <w:rsid w:val="000F5204"/>
    <w:rsid w:val="0010323C"/>
    <w:rsid w:val="00103352"/>
    <w:rsid w:val="00110BCC"/>
    <w:rsid w:val="0012134F"/>
    <w:rsid w:val="00126FA4"/>
    <w:rsid w:val="0013022D"/>
    <w:rsid w:val="00144760"/>
    <w:rsid w:val="001543C4"/>
    <w:rsid w:val="001763AE"/>
    <w:rsid w:val="00187AA0"/>
    <w:rsid w:val="001B1190"/>
    <w:rsid w:val="001E0FF9"/>
    <w:rsid w:val="001E5540"/>
    <w:rsid w:val="001F48E6"/>
    <w:rsid w:val="001F7216"/>
    <w:rsid w:val="001F7D02"/>
    <w:rsid w:val="001F7E9D"/>
    <w:rsid w:val="002030F5"/>
    <w:rsid w:val="00225A72"/>
    <w:rsid w:val="00243FA8"/>
    <w:rsid w:val="0024756E"/>
    <w:rsid w:val="0025541D"/>
    <w:rsid w:val="00267B35"/>
    <w:rsid w:val="00277F6C"/>
    <w:rsid w:val="002809A9"/>
    <w:rsid w:val="00284097"/>
    <w:rsid w:val="002903D9"/>
    <w:rsid w:val="002A634A"/>
    <w:rsid w:val="002C740D"/>
    <w:rsid w:val="002C7F90"/>
    <w:rsid w:val="002D758C"/>
    <w:rsid w:val="003020B9"/>
    <w:rsid w:val="00302F6E"/>
    <w:rsid w:val="00306967"/>
    <w:rsid w:val="0031138C"/>
    <w:rsid w:val="00313C3D"/>
    <w:rsid w:val="00316C78"/>
    <w:rsid w:val="0034047C"/>
    <w:rsid w:val="0036595E"/>
    <w:rsid w:val="00385632"/>
    <w:rsid w:val="0039730B"/>
    <w:rsid w:val="003A2358"/>
    <w:rsid w:val="003A2A2E"/>
    <w:rsid w:val="00411498"/>
    <w:rsid w:val="00424F2B"/>
    <w:rsid w:val="00430434"/>
    <w:rsid w:val="00456712"/>
    <w:rsid w:val="0046449B"/>
    <w:rsid w:val="004850FC"/>
    <w:rsid w:val="004A1572"/>
    <w:rsid w:val="004B0C5C"/>
    <w:rsid w:val="004C253B"/>
    <w:rsid w:val="004D62D7"/>
    <w:rsid w:val="004D6534"/>
    <w:rsid w:val="004D7780"/>
    <w:rsid w:val="004F0580"/>
    <w:rsid w:val="004F3553"/>
    <w:rsid w:val="004F7114"/>
    <w:rsid w:val="0051460B"/>
    <w:rsid w:val="005250A7"/>
    <w:rsid w:val="0053098D"/>
    <w:rsid w:val="00531525"/>
    <w:rsid w:val="00550300"/>
    <w:rsid w:val="00553498"/>
    <w:rsid w:val="0056220F"/>
    <w:rsid w:val="0056429F"/>
    <w:rsid w:val="00565393"/>
    <w:rsid w:val="00571C67"/>
    <w:rsid w:val="0059097F"/>
    <w:rsid w:val="005A702D"/>
    <w:rsid w:val="005C5A48"/>
    <w:rsid w:val="005D01F2"/>
    <w:rsid w:val="005E0A4F"/>
    <w:rsid w:val="005E6E89"/>
    <w:rsid w:val="0061506A"/>
    <w:rsid w:val="00616AFF"/>
    <w:rsid w:val="0061726A"/>
    <w:rsid w:val="00635C23"/>
    <w:rsid w:val="00636EF1"/>
    <w:rsid w:val="00637AF8"/>
    <w:rsid w:val="00655D06"/>
    <w:rsid w:val="00665154"/>
    <w:rsid w:val="006938B8"/>
    <w:rsid w:val="006B1655"/>
    <w:rsid w:val="006B3BCC"/>
    <w:rsid w:val="006D6B8D"/>
    <w:rsid w:val="006E166F"/>
    <w:rsid w:val="006E3704"/>
    <w:rsid w:val="006E74FD"/>
    <w:rsid w:val="006F74F4"/>
    <w:rsid w:val="0070103A"/>
    <w:rsid w:val="007235CC"/>
    <w:rsid w:val="00725960"/>
    <w:rsid w:val="0075030E"/>
    <w:rsid w:val="00767BD5"/>
    <w:rsid w:val="007829CF"/>
    <w:rsid w:val="007A4372"/>
    <w:rsid w:val="007D4A79"/>
    <w:rsid w:val="007E00D4"/>
    <w:rsid w:val="007E28A0"/>
    <w:rsid w:val="008614D9"/>
    <w:rsid w:val="00865EA4"/>
    <w:rsid w:val="008734D8"/>
    <w:rsid w:val="0087751F"/>
    <w:rsid w:val="00891756"/>
    <w:rsid w:val="00897335"/>
    <w:rsid w:val="0089746C"/>
    <w:rsid w:val="008B3772"/>
    <w:rsid w:val="008B3C91"/>
    <w:rsid w:val="008B5BBF"/>
    <w:rsid w:val="008D17B6"/>
    <w:rsid w:val="008F3CB8"/>
    <w:rsid w:val="008F63BB"/>
    <w:rsid w:val="009105D7"/>
    <w:rsid w:val="00910688"/>
    <w:rsid w:val="00911AEB"/>
    <w:rsid w:val="00925D5D"/>
    <w:rsid w:val="00943F79"/>
    <w:rsid w:val="00944AD7"/>
    <w:rsid w:val="00946E76"/>
    <w:rsid w:val="00953A08"/>
    <w:rsid w:val="00974470"/>
    <w:rsid w:val="009973E6"/>
    <w:rsid w:val="009D536B"/>
    <w:rsid w:val="009E2C66"/>
    <w:rsid w:val="009E6572"/>
    <w:rsid w:val="009F0890"/>
    <w:rsid w:val="009F2874"/>
    <w:rsid w:val="009F7AD5"/>
    <w:rsid w:val="00A14160"/>
    <w:rsid w:val="00A17BDD"/>
    <w:rsid w:val="00A30EF8"/>
    <w:rsid w:val="00A3216C"/>
    <w:rsid w:val="00A3787D"/>
    <w:rsid w:val="00A40609"/>
    <w:rsid w:val="00A42A84"/>
    <w:rsid w:val="00A450D3"/>
    <w:rsid w:val="00A52A31"/>
    <w:rsid w:val="00A53059"/>
    <w:rsid w:val="00A61595"/>
    <w:rsid w:val="00A649FA"/>
    <w:rsid w:val="00A7009D"/>
    <w:rsid w:val="00A745FF"/>
    <w:rsid w:val="00A86B1F"/>
    <w:rsid w:val="00A94437"/>
    <w:rsid w:val="00A94A24"/>
    <w:rsid w:val="00A954FF"/>
    <w:rsid w:val="00AA4389"/>
    <w:rsid w:val="00AB0996"/>
    <w:rsid w:val="00AB24EA"/>
    <w:rsid w:val="00AB7A62"/>
    <w:rsid w:val="00AE3433"/>
    <w:rsid w:val="00AE42C0"/>
    <w:rsid w:val="00AF3053"/>
    <w:rsid w:val="00B02576"/>
    <w:rsid w:val="00B04103"/>
    <w:rsid w:val="00B14A07"/>
    <w:rsid w:val="00B20F09"/>
    <w:rsid w:val="00B31202"/>
    <w:rsid w:val="00B45261"/>
    <w:rsid w:val="00B554E9"/>
    <w:rsid w:val="00B56665"/>
    <w:rsid w:val="00B652A4"/>
    <w:rsid w:val="00B825D1"/>
    <w:rsid w:val="00B86E98"/>
    <w:rsid w:val="00B87876"/>
    <w:rsid w:val="00B91CBF"/>
    <w:rsid w:val="00BA1A3B"/>
    <w:rsid w:val="00C05791"/>
    <w:rsid w:val="00C15FDD"/>
    <w:rsid w:val="00C17762"/>
    <w:rsid w:val="00C31011"/>
    <w:rsid w:val="00C31197"/>
    <w:rsid w:val="00C563E8"/>
    <w:rsid w:val="00C5688A"/>
    <w:rsid w:val="00C64F82"/>
    <w:rsid w:val="00C83AD7"/>
    <w:rsid w:val="00CA0A36"/>
    <w:rsid w:val="00CA494F"/>
    <w:rsid w:val="00CB0F3B"/>
    <w:rsid w:val="00CB1A0F"/>
    <w:rsid w:val="00CB49A7"/>
    <w:rsid w:val="00CB699C"/>
    <w:rsid w:val="00CC7873"/>
    <w:rsid w:val="00D15FE6"/>
    <w:rsid w:val="00D26390"/>
    <w:rsid w:val="00D264DD"/>
    <w:rsid w:val="00D47929"/>
    <w:rsid w:val="00D47D90"/>
    <w:rsid w:val="00D577AB"/>
    <w:rsid w:val="00D65B0F"/>
    <w:rsid w:val="00D70D34"/>
    <w:rsid w:val="00D72BC6"/>
    <w:rsid w:val="00D82B46"/>
    <w:rsid w:val="00D84614"/>
    <w:rsid w:val="00DB5FA2"/>
    <w:rsid w:val="00DB7F33"/>
    <w:rsid w:val="00DC6188"/>
    <w:rsid w:val="00DD2701"/>
    <w:rsid w:val="00DD50DF"/>
    <w:rsid w:val="00DF0E8B"/>
    <w:rsid w:val="00DF15E3"/>
    <w:rsid w:val="00DF5393"/>
    <w:rsid w:val="00DF6203"/>
    <w:rsid w:val="00E02230"/>
    <w:rsid w:val="00E0239C"/>
    <w:rsid w:val="00E05137"/>
    <w:rsid w:val="00E11848"/>
    <w:rsid w:val="00E1336E"/>
    <w:rsid w:val="00E15384"/>
    <w:rsid w:val="00E22BEB"/>
    <w:rsid w:val="00E36295"/>
    <w:rsid w:val="00E4027F"/>
    <w:rsid w:val="00E43526"/>
    <w:rsid w:val="00E4568B"/>
    <w:rsid w:val="00E52479"/>
    <w:rsid w:val="00E54974"/>
    <w:rsid w:val="00E562C7"/>
    <w:rsid w:val="00E60695"/>
    <w:rsid w:val="00E757F7"/>
    <w:rsid w:val="00E77172"/>
    <w:rsid w:val="00E772CD"/>
    <w:rsid w:val="00E83DE5"/>
    <w:rsid w:val="00E959B2"/>
    <w:rsid w:val="00E97E5B"/>
    <w:rsid w:val="00EB5B8C"/>
    <w:rsid w:val="00EE06D7"/>
    <w:rsid w:val="00EE543D"/>
    <w:rsid w:val="00EE5AF6"/>
    <w:rsid w:val="00EF031E"/>
    <w:rsid w:val="00EF1456"/>
    <w:rsid w:val="00F00C1B"/>
    <w:rsid w:val="00F01182"/>
    <w:rsid w:val="00F0625C"/>
    <w:rsid w:val="00F23CEA"/>
    <w:rsid w:val="00F24F85"/>
    <w:rsid w:val="00F3359C"/>
    <w:rsid w:val="00F42DD0"/>
    <w:rsid w:val="00F4780D"/>
    <w:rsid w:val="00F63BB6"/>
    <w:rsid w:val="00F708F1"/>
    <w:rsid w:val="00F77349"/>
    <w:rsid w:val="00F85AD1"/>
    <w:rsid w:val="00FB0407"/>
    <w:rsid w:val="00FB1283"/>
    <w:rsid w:val="00FB19E2"/>
    <w:rsid w:val="00FB2527"/>
    <w:rsid w:val="00FB55CA"/>
    <w:rsid w:val="00FC37B8"/>
    <w:rsid w:val="00FE0944"/>
    <w:rsid w:val="00FE34BA"/>
    <w:rsid w:val="00FE5C51"/>
    <w:rsid w:val="00FE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43D"/>
    <w:pPr>
      <w:tabs>
        <w:tab w:val="left" w:pos="1440"/>
      </w:tabs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EE543D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543D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E5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543D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E543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4756E"/>
    <w:rPr>
      <w:rFonts w:ascii="Times New Roman" w:eastAsia="Times New Roman" w:hAnsi="Times New Roman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43D"/>
    <w:pPr>
      <w:tabs>
        <w:tab w:val="left" w:pos="1440"/>
      </w:tabs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EE543D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543D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E5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543D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E543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4756E"/>
    <w:rPr>
      <w:rFonts w:ascii="Times New Roman" w:eastAsia="Times New Roman" w:hAnsi="Times New Roman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is\Desktop\Djurin%20sajt\ud&#382;benici\Katalog%20ud&#382;benika%20%206.%20razr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Katalog udžbenika  6. razred</Template>
  <TotalTime>0</TotalTime>
  <Pages>4</Pages>
  <Words>555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upis</dc:creator>
  <cp:lastModifiedBy>upis</cp:lastModifiedBy>
  <cp:revision>1</cp:revision>
  <dcterms:created xsi:type="dcterms:W3CDTF">2019-06-26T12:56:00Z</dcterms:created>
  <dcterms:modified xsi:type="dcterms:W3CDTF">2019-06-26T12:56:00Z</dcterms:modified>
</cp:coreProperties>
</file>